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9EDF" w14:textId="2658CA32" w:rsidR="005C3036" w:rsidRPr="00607243" w:rsidRDefault="00E418B0" w:rsidP="005C3036">
      <w:pPr>
        <w:jc w:val="center"/>
        <w:rPr>
          <w:rFonts w:asciiTheme="minorHAnsi" w:hAnsiTheme="minorHAnsi" w:cstheme="minorHAnsi"/>
        </w:rPr>
      </w:pPr>
      <w:r w:rsidRPr="00607243">
        <w:rPr>
          <w:rFonts w:asciiTheme="minorHAnsi" w:hAnsiTheme="minorHAnsi" w:cstheme="minorHAnsi"/>
          <w:noProof/>
        </w:rPr>
        <w:drawing>
          <wp:inline distT="0" distB="0" distL="0" distR="0" wp14:anchorId="14187B62" wp14:editId="513D795E">
            <wp:extent cx="59340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9E42" w14:textId="77777777" w:rsidR="00AD47DE" w:rsidRPr="00607243" w:rsidRDefault="00AD47DE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A6BC813" w14:textId="0F11C398" w:rsidR="00772AC5" w:rsidRPr="00607243" w:rsidRDefault="00BF17A4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PETERSON PARTNERSHIP</w:t>
      </w:r>
      <w:r w:rsidR="002F4350" w:rsidRPr="0060724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72AC5" w:rsidRPr="00607243">
        <w:rPr>
          <w:rFonts w:asciiTheme="minorHAnsi" w:hAnsiTheme="minorHAnsi" w:cstheme="minorHAnsi"/>
          <w:b/>
          <w:bCs/>
          <w:sz w:val="32"/>
          <w:szCs w:val="32"/>
        </w:rPr>
        <w:t>SEALED BID LAND AUCTION</w:t>
      </w:r>
    </w:p>
    <w:p w14:paraId="0815DEAF" w14:textId="0C2E5836" w:rsidR="00AD47DE" w:rsidRPr="00607243" w:rsidRDefault="00AD47DE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7243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BF17A4">
        <w:rPr>
          <w:rFonts w:asciiTheme="minorHAnsi" w:hAnsiTheme="minorHAnsi" w:cstheme="minorHAnsi"/>
          <w:b/>
          <w:bCs/>
          <w:sz w:val="32"/>
          <w:szCs w:val="32"/>
        </w:rPr>
        <w:t>Redwood County</w:t>
      </w:r>
      <w:r w:rsidRPr="0060724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8D6B67">
        <w:rPr>
          <w:rFonts w:asciiTheme="minorHAnsi" w:hAnsiTheme="minorHAnsi" w:cstheme="minorHAnsi"/>
          <w:b/>
          <w:bCs/>
          <w:sz w:val="32"/>
          <w:szCs w:val="32"/>
        </w:rPr>
        <w:t>MN</w:t>
      </w:r>
      <w:r w:rsidRPr="00607243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23E74C6F" w14:textId="4AC9C156" w:rsidR="006F7094" w:rsidRPr="00607243" w:rsidRDefault="005C3036" w:rsidP="006F7094">
      <w:pPr>
        <w:jc w:val="center"/>
        <w:rPr>
          <w:rFonts w:asciiTheme="minorHAnsi" w:hAnsiTheme="minorHAnsi" w:cstheme="minorHAnsi"/>
        </w:rPr>
      </w:pPr>
      <w:r w:rsidRPr="00607243">
        <w:rPr>
          <w:rFonts w:asciiTheme="minorHAnsi" w:hAnsiTheme="minorHAnsi" w:cstheme="minorHAnsi"/>
        </w:rPr>
        <w:t>Parcel described as:</w:t>
      </w:r>
    </w:p>
    <w:p w14:paraId="55504759" w14:textId="03426AB3" w:rsidR="004B14F8" w:rsidRPr="00607243" w:rsidRDefault="00BF17A4" w:rsidP="00D0404F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BF17A4">
        <w:rPr>
          <w:rFonts w:asciiTheme="minorHAnsi" w:hAnsiTheme="minorHAnsi" w:cstheme="minorHAnsi"/>
          <w:color w:val="000000"/>
          <w:sz w:val="22"/>
          <w:szCs w:val="22"/>
        </w:rPr>
        <w:t>E½ NW¼ Section 29-113-37 (</w:t>
      </w:r>
      <w:proofErr w:type="spellStart"/>
      <w:r w:rsidRPr="00BF17A4">
        <w:rPr>
          <w:rFonts w:asciiTheme="minorHAnsi" w:hAnsiTheme="minorHAnsi" w:cstheme="minorHAnsi"/>
          <w:color w:val="000000"/>
          <w:sz w:val="22"/>
          <w:szCs w:val="22"/>
        </w:rPr>
        <w:t>Kintire</w:t>
      </w:r>
      <w:proofErr w:type="spellEnd"/>
      <w:r w:rsidRPr="00BF17A4">
        <w:rPr>
          <w:rFonts w:asciiTheme="minorHAnsi" w:hAnsiTheme="minorHAnsi" w:cstheme="minorHAnsi"/>
          <w:color w:val="000000"/>
          <w:sz w:val="22"/>
          <w:szCs w:val="22"/>
        </w:rPr>
        <w:t xml:space="preserve"> Twp) Redwood County, MN.</w:t>
      </w:r>
    </w:p>
    <w:p w14:paraId="51FA9FDA" w14:textId="6C0D6947" w:rsidR="00657A16" w:rsidRPr="00607243" w:rsidRDefault="00657A16" w:rsidP="00657A16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</w:p>
    <w:p w14:paraId="598CB3F0" w14:textId="77777777" w:rsidR="00AD47DE" w:rsidRPr="00607243" w:rsidRDefault="00AD47DE" w:rsidP="00657A16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</w:p>
    <w:p w14:paraId="77B210EF" w14:textId="263F6702" w:rsidR="00772AC5" w:rsidRPr="00607243" w:rsidRDefault="005C3036" w:rsidP="004E105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66191294"/>
      <w:bookmarkEnd w:id="0"/>
      <w:r w:rsidRPr="00607243">
        <w:rPr>
          <w:rFonts w:asciiTheme="minorHAnsi" w:hAnsiTheme="minorHAnsi" w:cstheme="minorHAnsi"/>
          <w:b/>
          <w:bCs/>
          <w:sz w:val="32"/>
          <w:szCs w:val="32"/>
        </w:rPr>
        <w:t>Times and Dates</w:t>
      </w:r>
    </w:p>
    <w:p w14:paraId="1AD754FA" w14:textId="5D871EC7" w:rsidR="007B4841" w:rsidRPr="00607243" w:rsidRDefault="007B4841" w:rsidP="004E105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09ABD" w14:textId="4A25802D" w:rsidR="004E1052" w:rsidRPr="00607243" w:rsidRDefault="00BF17A4" w:rsidP="004E1052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1" w:name="_Hlk98766403"/>
      <w:r>
        <w:rPr>
          <w:rFonts w:asciiTheme="minorHAnsi" w:hAnsiTheme="minorHAnsi" w:cstheme="minorHAnsi"/>
          <w:b/>
          <w:bCs/>
          <w:u w:val="single"/>
        </w:rPr>
        <w:t>Monday</w:t>
      </w:r>
      <w:r w:rsidR="0008721C" w:rsidRPr="00607243">
        <w:rPr>
          <w:rFonts w:asciiTheme="minorHAnsi" w:hAnsiTheme="minorHAnsi" w:cstheme="minorHAnsi"/>
          <w:b/>
          <w:bCs/>
          <w:u w:val="single"/>
        </w:rPr>
        <w:t xml:space="preserve">, </w:t>
      </w:r>
      <w:r w:rsidR="00056BF0">
        <w:rPr>
          <w:rFonts w:asciiTheme="minorHAnsi" w:hAnsiTheme="minorHAnsi" w:cstheme="minorHAnsi"/>
          <w:b/>
          <w:bCs/>
          <w:u w:val="single"/>
        </w:rPr>
        <w:t>November 1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="00056BF0" w:rsidRPr="00056BF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,</w:t>
      </w:r>
      <w:r w:rsidR="0008721C" w:rsidRPr="00607243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2</w:t>
      </w:r>
    </w:p>
    <w:bookmarkEnd w:id="1"/>
    <w:p w14:paraId="1A7CE628" w14:textId="5CA767D3" w:rsidR="00772AC5" w:rsidRPr="00607243" w:rsidRDefault="005C3036" w:rsidP="004E1052">
      <w:pPr>
        <w:ind w:left="720"/>
        <w:rPr>
          <w:rFonts w:asciiTheme="minorHAnsi" w:hAnsiTheme="minorHAnsi" w:cstheme="minorHAnsi"/>
          <w:b/>
          <w:bCs/>
        </w:rPr>
      </w:pPr>
      <w:r w:rsidRPr="00607243">
        <w:rPr>
          <w:rFonts w:asciiTheme="minorHAnsi" w:hAnsiTheme="minorHAnsi" w:cstheme="minorHAnsi"/>
          <w:b/>
          <w:bCs/>
        </w:rPr>
        <w:t xml:space="preserve">– </w:t>
      </w:r>
      <w:r w:rsidR="0034053D" w:rsidRPr="00607243">
        <w:rPr>
          <w:rFonts w:asciiTheme="minorHAnsi" w:hAnsiTheme="minorHAnsi" w:cstheme="minorHAnsi"/>
          <w:b/>
          <w:bCs/>
        </w:rPr>
        <w:t>Written b</w:t>
      </w:r>
      <w:r w:rsidRPr="00607243">
        <w:rPr>
          <w:rFonts w:asciiTheme="minorHAnsi" w:hAnsiTheme="minorHAnsi" w:cstheme="minorHAnsi"/>
          <w:b/>
          <w:bCs/>
        </w:rPr>
        <w:t xml:space="preserve">ids and earnest money check must be received by Northwestern Farm Management Company by </w:t>
      </w:r>
      <w:r w:rsidR="002F4350" w:rsidRPr="00607243">
        <w:rPr>
          <w:rFonts w:asciiTheme="minorHAnsi" w:hAnsiTheme="minorHAnsi" w:cstheme="minorHAnsi"/>
          <w:b/>
          <w:bCs/>
        </w:rPr>
        <w:t>5</w:t>
      </w:r>
      <w:r w:rsidRPr="00607243">
        <w:rPr>
          <w:rFonts w:asciiTheme="minorHAnsi" w:hAnsiTheme="minorHAnsi" w:cstheme="minorHAnsi"/>
          <w:b/>
          <w:bCs/>
        </w:rPr>
        <w:t>:00 PM.</w:t>
      </w:r>
    </w:p>
    <w:p w14:paraId="4496476D" w14:textId="50D2B5D8" w:rsidR="004A6C5D" w:rsidRPr="00607243" w:rsidRDefault="00BF17A4" w:rsidP="004A6C5D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Wednesday</w:t>
      </w:r>
      <w:r w:rsidR="004A6C5D" w:rsidRPr="00607243">
        <w:rPr>
          <w:rFonts w:asciiTheme="minorHAnsi" w:hAnsiTheme="minorHAnsi" w:cstheme="minorHAnsi"/>
          <w:b/>
          <w:bCs/>
          <w:u w:val="single"/>
        </w:rPr>
        <w:t xml:space="preserve">, </w:t>
      </w:r>
      <w:r w:rsidR="00056BF0">
        <w:rPr>
          <w:rFonts w:asciiTheme="minorHAnsi" w:hAnsiTheme="minorHAnsi" w:cstheme="minorHAnsi"/>
          <w:b/>
          <w:bCs/>
          <w:u w:val="single"/>
        </w:rPr>
        <w:t>November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056BF0">
        <w:rPr>
          <w:rFonts w:asciiTheme="minorHAnsi" w:hAnsiTheme="minorHAnsi" w:cstheme="minorHAnsi"/>
          <w:b/>
          <w:bCs/>
          <w:u w:val="single"/>
        </w:rPr>
        <w:t>1</w:t>
      </w:r>
      <w:r>
        <w:rPr>
          <w:rFonts w:asciiTheme="minorHAnsi" w:hAnsiTheme="minorHAnsi" w:cstheme="minorHAnsi"/>
          <w:b/>
          <w:bCs/>
          <w:u w:val="single"/>
        </w:rPr>
        <w:t>6</w:t>
      </w:r>
      <w:r w:rsidR="00056BF0" w:rsidRPr="00056BF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4A6C5D" w:rsidRPr="00607243">
        <w:rPr>
          <w:rFonts w:asciiTheme="minorHAnsi" w:hAnsiTheme="minorHAnsi" w:cstheme="minorHAnsi"/>
          <w:b/>
          <w:bCs/>
          <w:u w:val="single"/>
        </w:rPr>
        <w:t>, 202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2</w:t>
      </w:r>
    </w:p>
    <w:p w14:paraId="77282E07" w14:textId="7C646BC8" w:rsidR="006308FF" w:rsidRDefault="005C3036" w:rsidP="002002AB">
      <w:pPr>
        <w:pStyle w:val="04xlpa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6308">
        <w:rPr>
          <w:rFonts w:asciiTheme="minorHAnsi" w:hAnsiTheme="minorHAnsi" w:cstheme="minorHAnsi"/>
          <w:b/>
          <w:bCs/>
          <w:sz w:val="22"/>
          <w:szCs w:val="22"/>
        </w:rPr>
        <w:t xml:space="preserve">– All persons submitting bids will have opportunity to raise bids at </w:t>
      </w:r>
      <w:r w:rsidR="002002AB" w:rsidRPr="002002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Belview Community Center, 202 South Main St, Belview, MN 56214 on November 16</w:t>
      </w:r>
      <w:r w:rsidR="002002AB" w:rsidRPr="002002AB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2002AB" w:rsidRPr="002002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at 10:00 AM</w:t>
      </w:r>
    </w:p>
    <w:p w14:paraId="3387E56C" w14:textId="77777777" w:rsidR="002002AB" w:rsidRPr="006308FF" w:rsidRDefault="002002AB" w:rsidP="002002AB">
      <w:pPr>
        <w:pStyle w:val="04xlpa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E29D6B" w14:textId="77777777" w:rsidR="00BF17A4" w:rsidRDefault="00464DBD" w:rsidP="00BF17A4">
      <w:pPr>
        <w:shd w:val="clear" w:color="auto" w:fill="FFFFFF"/>
        <w:spacing w:after="225" w:line="240" w:lineRule="auto"/>
        <w:rPr>
          <w:rFonts w:asciiTheme="minorHAnsi" w:hAnsiTheme="minorHAnsi" w:cstheme="minorHAnsi"/>
          <w:sz w:val="24"/>
        </w:rPr>
      </w:pPr>
      <w:r w:rsidRPr="0060724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Farm Information:</w:t>
      </w:r>
      <w:r w:rsidR="006E377D" w:rsidRPr="00607243">
        <w:rPr>
          <w:rFonts w:asciiTheme="minorHAnsi" w:eastAsia="Times New Roman" w:hAnsiTheme="minorHAnsi" w:cstheme="minorHAnsi"/>
          <w:color w:val="000000"/>
        </w:rPr>
        <w:t xml:space="preserve"> </w:t>
      </w:r>
      <w:r w:rsidR="00BF17A4" w:rsidRPr="00BF17A4">
        <w:rPr>
          <w:rFonts w:asciiTheme="minorHAnsi" w:hAnsiTheme="minorHAnsi" w:cstheme="minorHAnsi"/>
          <w:sz w:val="24"/>
        </w:rPr>
        <w:t>80± acres, 76.42 FSA tillable acres, CPI 89.6. A great opportunity to purchase 80 acres of Redwood County farmland. This is a beautiful, gently rolling tract. The farm has significant tile drainage and produces well. Perfect farmability and accessed directly off a blacktop highway.</w:t>
      </w:r>
    </w:p>
    <w:p w14:paraId="57C80A3A" w14:textId="2DC0B3DC" w:rsidR="002E6308" w:rsidRPr="002002AB" w:rsidRDefault="00607243" w:rsidP="00BF17A4">
      <w:pPr>
        <w:shd w:val="clear" w:color="auto" w:fill="FFFFFF"/>
        <w:spacing w:after="225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002A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Farm Location: </w:t>
      </w:r>
      <w:r w:rsidR="00BF17A4" w:rsidRPr="002002AB">
        <w:rPr>
          <w:rStyle w:val="jsgrdq"/>
          <w:rFonts w:asciiTheme="minorHAnsi" w:hAnsiTheme="minorHAnsi" w:cstheme="minorHAnsi"/>
          <w:color w:val="000000"/>
          <w:sz w:val="24"/>
          <w:szCs w:val="24"/>
        </w:rPr>
        <w:t>Approximately 2 miles south of Belview, MN</w:t>
      </w:r>
    </w:p>
    <w:p w14:paraId="15474B38" w14:textId="47F6E3E4" w:rsidR="00657A16" w:rsidRDefault="004B04F0" w:rsidP="00464DBD">
      <w:pPr>
        <w:shd w:val="clear" w:color="auto" w:fill="FFFFFF"/>
        <w:spacing w:after="225" w:line="240" w:lineRule="auto"/>
        <w:rPr>
          <w:rFonts w:ascii="Times New Roman" w:hAnsi="Times New Roman"/>
          <w:bCs/>
          <w:sz w:val="24"/>
        </w:rPr>
      </w:pPr>
      <w:r w:rsidRPr="00361E10"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0A4208DD" wp14:editId="3BA25530">
            <wp:simplePos x="0" y="0"/>
            <wp:positionH relativeFrom="margin">
              <wp:posOffset>-383540</wp:posOffset>
            </wp:positionH>
            <wp:positionV relativeFrom="paragraph">
              <wp:posOffset>356870</wp:posOffset>
            </wp:positionV>
            <wp:extent cx="66147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523" y="21098"/>
                <wp:lineTo x="2152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B67D4" w14:textId="6F282207" w:rsidR="00657A16" w:rsidRDefault="00657A16" w:rsidP="00464DBD">
      <w:pPr>
        <w:shd w:val="clear" w:color="auto" w:fill="FFFFFF"/>
        <w:spacing w:after="225" w:line="240" w:lineRule="auto"/>
        <w:rPr>
          <w:rFonts w:ascii="Times New Roman" w:hAnsi="Times New Roman"/>
          <w:bCs/>
          <w:sz w:val="24"/>
        </w:rPr>
      </w:pPr>
    </w:p>
    <w:p w14:paraId="3510DD44" w14:textId="46CDDD77" w:rsidR="00772AC5" w:rsidRPr="00E30F2F" w:rsidRDefault="005C3036">
      <w:pPr>
        <w:rPr>
          <w:rFonts w:ascii="Times New Roman" w:hAnsi="Times New Roman"/>
          <w:b/>
          <w:bCs/>
          <w:sz w:val="28"/>
          <w:szCs w:val="28"/>
        </w:rPr>
      </w:pPr>
      <w:r w:rsidRPr="00E30F2F">
        <w:rPr>
          <w:rFonts w:ascii="Times New Roman" w:hAnsi="Times New Roman"/>
          <w:b/>
          <w:bCs/>
          <w:sz w:val="28"/>
          <w:szCs w:val="28"/>
        </w:rPr>
        <w:lastRenderedPageBreak/>
        <w:t xml:space="preserve">Sealed bid instructions: </w:t>
      </w:r>
    </w:p>
    <w:p w14:paraId="63054C0C" w14:textId="134E2FF5" w:rsidR="006950B3" w:rsidRPr="00493EEE" w:rsidRDefault="005C3036" w:rsidP="004500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All potential buyers shall deliver or mail a sealed bid by </w:t>
      </w:r>
      <w:r w:rsidR="002F4350">
        <w:rPr>
          <w:rFonts w:ascii="Times New Roman" w:hAnsi="Times New Roman"/>
          <w:sz w:val="24"/>
          <w:szCs w:val="24"/>
        </w:rPr>
        <w:t>5</w:t>
      </w:r>
      <w:r w:rsidRPr="00493EEE">
        <w:rPr>
          <w:rFonts w:ascii="Times New Roman" w:hAnsi="Times New Roman"/>
          <w:sz w:val="24"/>
          <w:szCs w:val="24"/>
        </w:rPr>
        <w:t xml:space="preserve"> pm </w:t>
      </w:r>
      <w:r w:rsidR="00BF17A4">
        <w:rPr>
          <w:rFonts w:ascii="Times New Roman" w:hAnsi="Times New Roman"/>
          <w:sz w:val="24"/>
          <w:szCs w:val="24"/>
        </w:rPr>
        <w:t>Monday</w:t>
      </w:r>
      <w:r w:rsidR="006743F0" w:rsidRPr="006743F0">
        <w:rPr>
          <w:rFonts w:ascii="Times New Roman" w:hAnsi="Times New Roman"/>
          <w:sz w:val="24"/>
          <w:szCs w:val="24"/>
        </w:rPr>
        <w:t xml:space="preserve">, </w:t>
      </w:r>
      <w:r w:rsidR="004B04F0">
        <w:rPr>
          <w:rFonts w:ascii="Times New Roman" w:hAnsi="Times New Roman"/>
          <w:sz w:val="24"/>
          <w:szCs w:val="24"/>
        </w:rPr>
        <w:t>November</w:t>
      </w:r>
      <w:r w:rsidR="002F4350">
        <w:rPr>
          <w:rFonts w:ascii="Times New Roman" w:hAnsi="Times New Roman"/>
          <w:sz w:val="24"/>
          <w:szCs w:val="24"/>
        </w:rPr>
        <w:t xml:space="preserve"> </w:t>
      </w:r>
      <w:r w:rsidR="004B04F0">
        <w:rPr>
          <w:rFonts w:ascii="Times New Roman" w:hAnsi="Times New Roman"/>
          <w:sz w:val="24"/>
          <w:szCs w:val="24"/>
        </w:rPr>
        <w:t>1</w:t>
      </w:r>
      <w:r w:rsidR="00BF17A4">
        <w:rPr>
          <w:rFonts w:ascii="Times New Roman" w:hAnsi="Times New Roman"/>
          <w:sz w:val="24"/>
          <w:szCs w:val="24"/>
        </w:rPr>
        <w:t>4</w:t>
      </w:r>
      <w:r w:rsidR="00B21A58">
        <w:rPr>
          <w:rFonts w:ascii="Times New Roman" w:hAnsi="Times New Roman"/>
          <w:sz w:val="24"/>
          <w:szCs w:val="24"/>
        </w:rPr>
        <w:t>th</w:t>
      </w:r>
      <w:r w:rsidR="006743F0" w:rsidRPr="006743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0896" w:rsidRPr="006743F0">
        <w:rPr>
          <w:rFonts w:ascii="Times New Roman" w:hAnsi="Times New Roman"/>
          <w:sz w:val="24"/>
          <w:szCs w:val="24"/>
        </w:rPr>
        <w:t>2022</w:t>
      </w:r>
      <w:proofErr w:type="gramEnd"/>
      <w:r w:rsidR="006743F0">
        <w:rPr>
          <w:rFonts w:ascii="Times New Roman" w:hAnsi="Times New Roman"/>
          <w:sz w:val="24"/>
          <w:szCs w:val="24"/>
        </w:rPr>
        <w:t xml:space="preserve"> </w:t>
      </w:r>
      <w:r w:rsidRPr="00493EEE">
        <w:rPr>
          <w:rFonts w:ascii="Times New Roman" w:hAnsi="Times New Roman"/>
          <w:sz w:val="24"/>
          <w:szCs w:val="24"/>
        </w:rPr>
        <w:t>to</w:t>
      </w:r>
      <w:r w:rsidR="00161660" w:rsidRPr="00493EEE">
        <w:rPr>
          <w:rFonts w:ascii="Times New Roman" w:hAnsi="Times New Roman"/>
          <w:sz w:val="24"/>
          <w:szCs w:val="24"/>
        </w:rPr>
        <w:t>:</w:t>
      </w:r>
      <w:r w:rsidRPr="00493EEE">
        <w:rPr>
          <w:rFonts w:ascii="Times New Roman" w:hAnsi="Times New Roman"/>
          <w:sz w:val="24"/>
          <w:szCs w:val="24"/>
        </w:rPr>
        <w:t xml:space="preserve"> </w:t>
      </w:r>
    </w:p>
    <w:p w14:paraId="5D435A19" w14:textId="433FEFF7" w:rsidR="006950B3" w:rsidRPr="00493EEE" w:rsidRDefault="006950B3" w:rsidP="006950B3">
      <w:pPr>
        <w:pStyle w:val="ListParagraph"/>
        <w:rPr>
          <w:rFonts w:ascii="Times New Roman" w:hAnsi="Times New Roman"/>
          <w:sz w:val="24"/>
          <w:szCs w:val="24"/>
        </w:rPr>
      </w:pPr>
    </w:p>
    <w:p w14:paraId="7BE466F1" w14:textId="77777777" w:rsidR="006950B3" w:rsidRPr="00493EEE" w:rsidRDefault="005C3036" w:rsidP="00695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Northwestern Farm Management Company, </w:t>
      </w:r>
    </w:p>
    <w:p w14:paraId="044E210B" w14:textId="2AB17A03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Attn: </w:t>
      </w:r>
      <w:r w:rsidR="00BF17A4">
        <w:rPr>
          <w:rFonts w:ascii="Times New Roman" w:hAnsi="Times New Roman"/>
          <w:sz w:val="24"/>
          <w:szCs w:val="24"/>
        </w:rPr>
        <w:t>Corey Prins</w:t>
      </w:r>
    </w:p>
    <w:p w14:paraId="44564F47" w14:textId="77777777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301 South O’Connell St. </w:t>
      </w:r>
    </w:p>
    <w:p w14:paraId="3E2C3E0B" w14:textId="77777777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>Marshall, MN 56258</w:t>
      </w:r>
    </w:p>
    <w:p w14:paraId="42551160" w14:textId="77777777" w:rsidR="00772AC5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 </w:t>
      </w:r>
    </w:p>
    <w:p w14:paraId="5488607F" w14:textId="70D59FB9" w:rsidR="00772AC5" w:rsidRPr="002E6308" w:rsidRDefault="005C3036" w:rsidP="00102C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6308">
        <w:rPr>
          <w:rFonts w:ascii="Times New Roman" w:hAnsi="Times New Roman"/>
          <w:sz w:val="24"/>
          <w:szCs w:val="24"/>
        </w:rPr>
        <w:t xml:space="preserve">Minimum Bid </w:t>
      </w:r>
      <w:r w:rsidRPr="009E4E08">
        <w:rPr>
          <w:rFonts w:ascii="Times New Roman" w:hAnsi="Times New Roman"/>
          <w:sz w:val="24"/>
          <w:szCs w:val="24"/>
        </w:rPr>
        <w:t>is $</w:t>
      </w:r>
      <w:r w:rsidR="009E4E08" w:rsidRPr="009E4E08">
        <w:rPr>
          <w:rFonts w:ascii="Times New Roman" w:hAnsi="Times New Roman"/>
          <w:sz w:val="24"/>
          <w:szCs w:val="24"/>
        </w:rPr>
        <w:t>640,000</w:t>
      </w:r>
      <w:r w:rsidRPr="009E4E08">
        <w:rPr>
          <w:rFonts w:ascii="Times New Roman" w:hAnsi="Times New Roman"/>
          <w:sz w:val="24"/>
          <w:szCs w:val="24"/>
        </w:rPr>
        <w:t xml:space="preserve"> or $</w:t>
      </w:r>
      <w:r w:rsidR="009E4E08" w:rsidRPr="009E4E08">
        <w:rPr>
          <w:rFonts w:ascii="Times New Roman" w:hAnsi="Times New Roman"/>
          <w:sz w:val="24"/>
          <w:szCs w:val="24"/>
        </w:rPr>
        <w:t>8,000</w:t>
      </w:r>
      <w:r w:rsidR="009E4E08">
        <w:rPr>
          <w:rFonts w:ascii="Times New Roman" w:hAnsi="Times New Roman"/>
          <w:sz w:val="24"/>
          <w:szCs w:val="24"/>
        </w:rPr>
        <w:t xml:space="preserve"> </w:t>
      </w:r>
      <w:r w:rsidRPr="002E6308">
        <w:rPr>
          <w:rFonts w:ascii="Times New Roman" w:hAnsi="Times New Roman"/>
          <w:sz w:val="24"/>
          <w:szCs w:val="24"/>
        </w:rPr>
        <w:t xml:space="preserve">per acre on </w:t>
      </w:r>
      <w:r w:rsidR="00BF17A4">
        <w:rPr>
          <w:rFonts w:ascii="Times New Roman" w:hAnsi="Times New Roman"/>
          <w:sz w:val="24"/>
          <w:szCs w:val="24"/>
        </w:rPr>
        <w:t>8</w:t>
      </w:r>
      <w:r w:rsidR="00407AAA">
        <w:rPr>
          <w:rFonts w:ascii="Times New Roman" w:hAnsi="Times New Roman"/>
          <w:sz w:val="24"/>
          <w:szCs w:val="24"/>
        </w:rPr>
        <w:t>0</w:t>
      </w:r>
      <w:r w:rsidRPr="002E6308">
        <w:rPr>
          <w:rFonts w:ascii="Times New Roman" w:hAnsi="Times New Roman"/>
          <w:sz w:val="24"/>
          <w:szCs w:val="24"/>
        </w:rPr>
        <w:t xml:space="preserve"> acres. </w:t>
      </w:r>
    </w:p>
    <w:p w14:paraId="0EEAD310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All bids must be accompanied by a $5,000.00 check for earnest money made out to Northwestern Farm Management Trust Account. </w:t>
      </w:r>
    </w:p>
    <w:p w14:paraId="61AFC801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written bid shall state the total purchase price for the entire property. </w:t>
      </w:r>
    </w:p>
    <w:p w14:paraId="2F98BB3C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Only registered bidders may attend and participate in the auction</w:t>
      </w:r>
      <w:r w:rsidR="005B037D" w:rsidRPr="009F54A3">
        <w:rPr>
          <w:rFonts w:ascii="Times New Roman" w:hAnsi="Times New Roman"/>
          <w:sz w:val="24"/>
          <w:szCs w:val="24"/>
        </w:rPr>
        <w:t>.</w:t>
      </w:r>
      <w:r w:rsidRPr="009F54A3">
        <w:rPr>
          <w:rFonts w:ascii="Times New Roman" w:hAnsi="Times New Roman"/>
          <w:sz w:val="24"/>
          <w:szCs w:val="24"/>
        </w:rPr>
        <w:t xml:space="preserve"> </w:t>
      </w:r>
    </w:p>
    <w:p w14:paraId="1153C3B8" w14:textId="4B8FDD2A" w:rsidR="00772AC5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All persons submitting a written bid will be allowed to raise their bid after all bids have been opened. </w:t>
      </w:r>
    </w:p>
    <w:p w14:paraId="69246614" w14:textId="07139ECC" w:rsidR="00902287" w:rsidRPr="009F54A3" w:rsidRDefault="00902287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Bidders will be allowed to bid on other parcels the day of live auction.</w:t>
      </w:r>
    </w:p>
    <w:p w14:paraId="558811EE" w14:textId="3668832C" w:rsidR="00772AC5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property described above will be sold in “As Is and Where Is” condition. </w:t>
      </w:r>
    </w:p>
    <w:p w14:paraId="1A813162" w14:textId="5DC53030" w:rsidR="00407AAA" w:rsidRPr="00407AAA" w:rsidRDefault="00A70862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Seller</w:t>
      </w:r>
      <w:r w:rsidR="00ED62C2" w:rsidRPr="009F54A3">
        <w:rPr>
          <w:rFonts w:ascii="Times New Roman" w:hAnsi="Times New Roman"/>
          <w:sz w:val="24"/>
          <w:szCs w:val="24"/>
        </w:rPr>
        <w:t xml:space="preserve"> will re</w:t>
      </w:r>
      <w:r w:rsidRPr="009F54A3">
        <w:rPr>
          <w:rFonts w:ascii="Times New Roman" w:hAnsi="Times New Roman"/>
          <w:sz w:val="24"/>
          <w:szCs w:val="24"/>
        </w:rPr>
        <w:t>tain</w:t>
      </w:r>
      <w:r w:rsidR="00ED62C2" w:rsidRPr="009F54A3">
        <w:rPr>
          <w:rFonts w:ascii="Times New Roman" w:hAnsi="Times New Roman"/>
          <w:sz w:val="24"/>
          <w:szCs w:val="24"/>
        </w:rPr>
        <w:t xml:space="preserve"> 100% of the </w:t>
      </w:r>
      <w:r w:rsidRPr="009F54A3">
        <w:rPr>
          <w:rFonts w:ascii="Times New Roman" w:hAnsi="Times New Roman"/>
          <w:sz w:val="24"/>
          <w:szCs w:val="24"/>
        </w:rPr>
        <w:t>202</w:t>
      </w:r>
      <w:r w:rsidR="007F0896">
        <w:rPr>
          <w:rFonts w:ascii="Times New Roman" w:hAnsi="Times New Roman"/>
          <w:sz w:val="24"/>
          <w:szCs w:val="24"/>
        </w:rPr>
        <w:t>2</w:t>
      </w:r>
      <w:r w:rsidRPr="009F54A3">
        <w:rPr>
          <w:rFonts w:ascii="Times New Roman" w:hAnsi="Times New Roman"/>
          <w:sz w:val="24"/>
          <w:szCs w:val="24"/>
        </w:rPr>
        <w:t xml:space="preserve"> </w:t>
      </w:r>
      <w:r w:rsidR="00ED62C2" w:rsidRPr="009F54A3">
        <w:rPr>
          <w:rFonts w:ascii="Times New Roman" w:hAnsi="Times New Roman"/>
          <w:sz w:val="24"/>
          <w:szCs w:val="24"/>
        </w:rPr>
        <w:t xml:space="preserve">cash rent </w:t>
      </w:r>
      <w:r w:rsidRPr="009F54A3">
        <w:rPr>
          <w:rFonts w:ascii="Times New Roman" w:hAnsi="Times New Roman"/>
          <w:sz w:val="24"/>
          <w:szCs w:val="24"/>
        </w:rPr>
        <w:t xml:space="preserve">payment </w:t>
      </w:r>
      <w:r w:rsidR="00ED62C2" w:rsidRPr="009F54A3">
        <w:rPr>
          <w:rFonts w:ascii="Times New Roman" w:hAnsi="Times New Roman"/>
          <w:sz w:val="24"/>
          <w:szCs w:val="24"/>
        </w:rPr>
        <w:t xml:space="preserve">and pay all the Real Estate Taxes due </w:t>
      </w:r>
      <w:r w:rsidRPr="009F54A3">
        <w:rPr>
          <w:rFonts w:ascii="Times New Roman" w:hAnsi="Times New Roman"/>
          <w:sz w:val="24"/>
          <w:szCs w:val="24"/>
        </w:rPr>
        <w:t>in</w:t>
      </w:r>
      <w:r w:rsidR="00ED62C2" w:rsidRPr="009F54A3">
        <w:rPr>
          <w:rFonts w:ascii="Times New Roman" w:hAnsi="Times New Roman"/>
          <w:sz w:val="24"/>
          <w:szCs w:val="24"/>
        </w:rPr>
        <w:t xml:space="preserve"> 202</w:t>
      </w:r>
      <w:r w:rsidR="00102C2B">
        <w:rPr>
          <w:rFonts w:ascii="Times New Roman" w:hAnsi="Times New Roman"/>
          <w:sz w:val="24"/>
          <w:szCs w:val="24"/>
        </w:rPr>
        <w:t>2</w:t>
      </w:r>
      <w:r w:rsidR="00ED62C2" w:rsidRPr="009F54A3">
        <w:rPr>
          <w:rFonts w:ascii="Times New Roman" w:hAnsi="Times New Roman"/>
          <w:sz w:val="24"/>
          <w:szCs w:val="24"/>
        </w:rPr>
        <w:t>.</w:t>
      </w:r>
    </w:p>
    <w:p w14:paraId="6FB71F4A" w14:textId="3CBA01FA" w:rsidR="00407AAA" w:rsidRDefault="007F0896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7865">
        <w:rPr>
          <w:rFonts w:ascii="Times New Roman" w:hAnsi="Times New Roman"/>
          <w:sz w:val="24"/>
          <w:szCs w:val="24"/>
        </w:rPr>
        <w:t>Possession will be granted immediately after closing, subject to the 202</w:t>
      </w:r>
      <w:r>
        <w:rPr>
          <w:rFonts w:ascii="Times New Roman" w:hAnsi="Times New Roman"/>
          <w:sz w:val="24"/>
          <w:szCs w:val="24"/>
        </w:rPr>
        <w:t>2</w:t>
      </w:r>
      <w:r w:rsidRPr="00BD7865">
        <w:rPr>
          <w:rFonts w:ascii="Times New Roman" w:hAnsi="Times New Roman"/>
          <w:sz w:val="24"/>
          <w:szCs w:val="24"/>
        </w:rPr>
        <w:t xml:space="preserve"> lease terms.</w:t>
      </w:r>
    </w:p>
    <w:p w14:paraId="46EA9E99" w14:textId="7679A660" w:rsidR="00407AAA" w:rsidRPr="00407AAA" w:rsidRDefault="00407AAA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Buyer will be allowed to enter the property to preform fall tillage and fertilize upon the harvest of the 2022 crop. </w:t>
      </w:r>
    </w:p>
    <w:p w14:paraId="66043F61" w14:textId="0A365B2F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successful bidder will enter into a purchase agreement and shall pay as earnest money 15% of the successful bid on the day of the auction. </w:t>
      </w:r>
    </w:p>
    <w:p w14:paraId="4C005C8E" w14:textId="18966664" w:rsidR="00772AC5" w:rsidRPr="009E4E08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entire balance of the purchase price will be due and payable on or </w:t>
      </w:r>
      <w:r w:rsidRPr="009E4E08">
        <w:rPr>
          <w:rFonts w:ascii="Times New Roman" w:hAnsi="Times New Roman"/>
          <w:sz w:val="24"/>
          <w:szCs w:val="24"/>
        </w:rPr>
        <w:t xml:space="preserve">before </w:t>
      </w:r>
      <w:r w:rsidR="009E4E08" w:rsidRPr="009E4E08">
        <w:rPr>
          <w:rFonts w:ascii="Times New Roman" w:hAnsi="Times New Roman"/>
          <w:sz w:val="24"/>
          <w:szCs w:val="24"/>
        </w:rPr>
        <w:t>January 17, 2023</w:t>
      </w:r>
      <w:r w:rsidR="00ED0DFC" w:rsidRPr="009E4E08">
        <w:rPr>
          <w:rFonts w:ascii="Times New Roman" w:hAnsi="Times New Roman"/>
          <w:sz w:val="24"/>
          <w:szCs w:val="24"/>
        </w:rPr>
        <w:t>,</w:t>
      </w:r>
      <w:r w:rsidRPr="009E4E08">
        <w:rPr>
          <w:rFonts w:ascii="Times New Roman" w:hAnsi="Times New Roman"/>
          <w:sz w:val="24"/>
          <w:szCs w:val="24"/>
        </w:rPr>
        <w:t xml:space="preserve"> at which time marketable title shall be conveyed. </w:t>
      </w:r>
    </w:p>
    <w:p w14:paraId="44EB9824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Unsuccessful bidders will have checks returned to them at the conclusion of auction. </w:t>
      </w:r>
    </w:p>
    <w:p w14:paraId="1D386DC7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seller reserves the right to reject any and all bids and to waive any irregularities in the bidding. </w:t>
      </w:r>
    </w:p>
    <w:p w14:paraId="18D836D3" w14:textId="7051D9BD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Property to be sold subject to any road, drainage, </w:t>
      </w:r>
      <w:r w:rsidR="00EA2BC2" w:rsidRPr="009F54A3">
        <w:rPr>
          <w:rFonts w:ascii="Times New Roman" w:hAnsi="Times New Roman"/>
          <w:sz w:val="24"/>
          <w:szCs w:val="24"/>
        </w:rPr>
        <w:t>utility,</w:t>
      </w:r>
      <w:r w:rsidRPr="009F54A3">
        <w:rPr>
          <w:rFonts w:ascii="Times New Roman" w:hAnsi="Times New Roman"/>
          <w:sz w:val="24"/>
          <w:szCs w:val="24"/>
        </w:rPr>
        <w:t xml:space="preserve"> or other easements of record. </w:t>
      </w:r>
    </w:p>
    <w:p w14:paraId="149D43C7" w14:textId="27A3BB04" w:rsidR="007F0896" w:rsidRDefault="005C3036" w:rsidP="00AF42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Announcements the day of the auction take precedent over written material.</w:t>
      </w:r>
    </w:p>
    <w:p w14:paraId="4F4A4478" w14:textId="6FC4DB45" w:rsidR="0041653D" w:rsidRPr="0041653D" w:rsidRDefault="0041653D" w:rsidP="0041653D">
      <w:pPr>
        <w:rPr>
          <w:rFonts w:ascii="Times New Roman" w:hAnsi="Times New Roman"/>
          <w:sz w:val="24"/>
          <w:szCs w:val="24"/>
        </w:rPr>
      </w:pPr>
    </w:p>
    <w:p w14:paraId="5FF4BE0D" w14:textId="77777777" w:rsidR="00AF42BA" w:rsidRPr="00396FA7" w:rsidRDefault="00AF42BA" w:rsidP="00AF42BA">
      <w:pPr>
        <w:rPr>
          <w:rFonts w:ascii="Calibri Light" w:hAnsi="Calibri Light" w:cs="Calibri Light"/>
        </w:rPr>
      </w:pPr>
    </w:p>
    <w:p w14:paraId="4B2BE239" w14:textId="2F642EAF" w:rsidR="00AF42BA" w:rsidRPr="00396FA7" w:rsidRDefault="00AF42BA" w:rsidP="00AF42BA">
      <w:pPr>
        <w:rPr>
          <w:rFonts w:ascii="Calibri Light" w:hAnsi="Calibri Light" w:cs="Calibri Light"/>
        </w:rPr>
      </w:pPr>
    </w:p>
    <w:p w14:paraId="269DA316" w14:textId="50F12E3C" w:rsidR="00AF42BA" w:rsidRPr="00396FA7" w:rsidRDefault="00AF42BA" w:rsidP="00AF42BA">
      <w:pPr>
        <w:rPr>
          <w:rFonts w:ascii="Calibri Light" w:hAnsi="Calibri Light" w:cs="Calibri Light"/>
        </w:rPr>
      </w:pPr>
    </w:p>
    <w:p w14:paraId="088652F2" w14:textId="54972ABA" w:rsidR="00AF42BA" w:rsidRPr="00396FA7" w:rsidRDefault="00E418B0" w:rsidP="00AF42BA">
      <w:pPr>
        <w:rPr>
          <w:rFonts w:ascii="Calibri Light" w:hAnsi="Calibri Light" w:cs="Calibri Light"/>
        </w:rPr>
      </w:pPr>
      <w:r w:rsidRPr="00775BEC">
        <w:rPr>
          <w:noProof/>
        </w:rPr>
        <w:lastRenderedPageBreak/>
        <w:drawing>
          <wp:inline distT="0" distB="0" distL="0" distR="0" wp14:anchorId="225ACAD9" wp14:editId="6B987347">
            <wp:extent cx="5934075" cy="12573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8A87" w14:textId="77777777" w:rsidR="00815895" w:rsidRPr="00815895" w:rsidRDefault="00AF42BA" w:rsidP="00AF42B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15895">
        <w:rPr>
          <w:rFonts w:ascii="Times New Roman" w:hAnsi="Times New Roman"/>
          <w:b/>
          <w:bCs/>
          <w:sz w:val="40"/>
          <w:szCs w:val="40"/>
        </w:rPr>
        <w:t>BID SHEET FOR</w:t>
      </w:r>
      <w:r w:rsidR="007F0896" w:rsidRPr="0081589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4979178B" w14:textId="5BA184E0" w:rsidR="00AF42BA" w:rsidRPr="00815895" w:rsidRDefault="00BF17A4" w:rsidP="00AF42B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PETERSON PARTNERSHIP</w:t>
      </w:r>
      <w:r w:rsidR="00407AAA">
        <w:rPr>
          <w:rFonts w:ascii="Times New Roman" w:hAnsi="Times New Roman"/>
          <w:b/>
          <w:bCs/>
          <w:sz w:val="40"/>
          <w:szCs w:val="40"/>
        </w:rPr>
        <w:t xml:space="preserve"> LAND</w:t>
      </w:r>
      <w:r w:rsidR="00C44A69" w:rsidRPr="00815895">
        <w:rPr>
          <w:rFonts w:ascii="Times New Roman" w:hAnsi="Times New Roman"/>
          <w:b/>
          <w:bCs/>
          <w:sz w:val="40"/>
          <w:szCs w:val="40"/>
        </w:rPr>
        <w:t xml:space="preserve"> SALE</w:t>
      </w:r>
      <w:r w:rsidR="00AF42BA" w:rsidRPr="0081589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458918FF" w14:textId="77777777" w:rsidR="00AF42BA" w:rsidRPr="00493EEE" w:rsidRDefault="00AF42BA" w:rsidP="00AF42BA">
      <w:pPr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Parcel described as:</w:t>
      </w:r>
    </w:p>
    <w:p w14:paraId="3FA27255" w14:textId="77777777" w:rsidR="00BF17A4" w:rsidRPr="00BF17A4" w:rsidRDefault="00BF17A4" w:rsidP="00BF17A4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BF17A4">
        <w:rPr>
          <w:rFonts w:asciiTheme="minorHAnsi" w:eastAsia="Times New Roman" w:hAnsiTheme="minorHAnsi" w:cstheme="minorHAnsi"/>
          <w:color w:val="000000"/>
        </w:rPr>
        <w:t>E½ NW¼ Section 29-113-37 (</w:t>
      </w:r>
      <w:proofErr w:type="spellStart"/>
      <w:r w:rsidRPr="00BF17A4">
        <w:rPr>
          <w:rFonts w:asciiTheme="minorHAnsi" w:eastAsia="Times New Roman" w:hAnsiTheme="minorHAnsi" w:cstheme="minorHAnsi"/>
          <w:color w:val="000000"/>
        </w:rPr>
        <w:t>Kintire</w:t>
      </w:r>
      <w:proofErr w:type="spellEnd"/>
      <w:r w:rsidRPr="00BF17A4">
        <w:rPr>
          <w:rFonts w:asciiTheme="minorHAnsi" w:eastAsia="Times New Roman" w:hAnsiTheme="minorHAnsi" w:cstheme="minorHAnsi"/>
          <w:color w:val="000000"/>
        </w:rPr>
        <w:t xml:space="preserve"> Twp) Redwood County, MN.</w:t>
      </w:r>
    </w:p>
    <w:p w14:paraId="46F7D28C" w14:textId="448F3A58" w:rsidR="00AF42BA" w:rsidRPr="00493EEE" w:rsidRDefault="00AF42BA" w:rsidP="00F75D63">
      <w:pPr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Submit bids in writing to:</w:t>
      </w:r>
    </w:p>
    <w:p w14:paraId="2C5514A9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Northwestern Farm Management Company</w:t>
      </w:r>
    </w:p>
    <w:p w14:paraId="57065C07" w14:textId="5D33E0F4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Attn: </w:t>
      </w:r>
      <w:r w:rsidR="00BF17A4">
        <w:rPr>
          <w:rFonts w:ascii="Times New Roman" w:hAnsi="Times New Roman"/>
        </w:rPr>
        <w:t>Corey Prins</w:t>
      </w:r>
    </w:p>
    <w:p w14:paraId="2A056112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301 South O’Connell Street</w:t>
      </w:r>
    </w:p>
    <w:p w14:paraId="2B69B1ED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Marshall, MN 56258</w:t>
      </w:r>
    </w:p>
    <w:p w14:paraId="10DBA864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55D7CF41" w14:textId="033E3E2E" w:rsidR="00F75D63" w:rsidRPr="00E42300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93EEE">
        <w:rPr>
          <w:rFonts w:ascii="Times New Roman" w:hAnsi="Times New Roman"/>
          <w:b/>
          <w:bCs/>
          <w:u w:val="single"/>
        </w:rPr>
        <w:t xml:space="preserve">All bids must be </w:t>
      </w:r>
      <w:r w:rsidRPr="00E42300">
        <w:rPr>
          <w:rFonts w:ascii="Times New Roman" w:hAnsi="Times New Roman"/>
          <w:b/>
          <w:bCs/>
          <w:u w:val="single"/>
        </w:rPr>
        <w:t xml:space="preserve">received by </w:t>
      </w:r>
      <w:r w:rsidR="002F4350">
        <w:rPr>
          <w:rFonts w:ascii="Times New Roman" w:hAnsi="Times New Roman"/>
          <w:b/>
          <w:bCs/>
          <w:u w:val="single"/>
        </w:rPr>
        <w:t>5</w:t>
      </w:r>
      <w:r w:rsidRPr="00E42300">
        <w:rPr>
          <w:rFonts w:ascii="Times New Roman" w:hAnsi="Times New Roman"/>
          <w:b/>
          <w:bCs/>
          <w:u w:val="single"/>
        </w:rPr>
        <w:t xml:space="preserve">:00 pm </w:t>
      </w:r>
      <w:r w:rsidR="00BF17A4">
        <w:rPr>
          <w:rFonts w:ascii="Times New Roman" w:hAnsi="Times New Roman"/>
          <w:b/>
          <w:bCs/>
          <w:u w:val="single"/>
        </w:rPr>
        <w:t>November 14</w:t>
      </w:r>
      <w:r w:rsidR="00815895" w:rsidRPr="00815895">
        <w:rPr>
          <w:rFonts w:ascii="Times New Roman" w:hAnsi="Times New Roman"/>
          <w:b/>
          <w:bCs/>
          <w:u w:val="single"/>
        </w:rPr>
        <w:t>, 2022</w:t>
      </w:r>
    </w:p>
    <w:p w14:paraId="5336E307" w14:textId="281060A3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42300">
        <w:rPr>
          <w:rFonts w:ascii="Times New Roman" w:hAnsi="Times New Roman"/>
          <w:b/>
          <w:bCs/>
          <w:u w:val="single"/>
        </w:rPr>
        <w:t xml:space="preserve">Minimum bid </w:t>
      </w:r>
      <w:r w:rsidRPr="009E4E08">
        <w:rPr>
          <w:rFonts w:ascii="Times New Roman" w:hAnsi="Times New Roman"/>
          <w:b/>
          <w:bCs/>
          <w:u w:val="single"/>
        </w:rPr>
        <w:t xml:space="preserve">is </w:t>
      </w:r>
      <w:r w:rsidR="00FE52E6" w:rsidRPr="009E4E08">
        <w:rPr>
          <w:rFonts w:ascii="Times New Roman" w:hAnsi="Times New Roman"/>
          <w:b/>
          <w:bCs/>
          <w:u w:val="single"/>
        </w:rPr>
        <w:t>$</w:t>
      </w:r>
      <w:r w:rsidR="009E4E08" w:rsidRPr="009E4E08">
        <w:rPr>
          <w:rFonts w:ascii="Times New Roman" w:hAnsi="Times New Roman"/>
          <w:b/>
          <w:bCs/>
          <w:u w:val="single"/>
        </w:rPr>
        <w:t>640,000</w:t>
      </w:r>
      <w:r w:rsidR="00FE52E6" w:rsidRPr="009E4E08">
        <w:rPr>
          <w:rFonts w:ascii="Times New Roman" w:hAnsi="Times New Roman"/>
          <w:b/>
          <w:bCs/>
          <w:u w:val="single"/>
        </w:rPr>
        <w:t xml:space="preserve"> or $</w:t>
      </w:r>
      <w:r w:rsidR="009E4E08" w:rsidRPr="009E4E08">
        <w:rPr>
          <w:rFonts w:ascii="Times New Roman" w:hAnsi="Times New Roman"/>
          <w:b/>
          <w:bCs/>
          <w:u w:val="single"/>
        </w:rPr>
        <w:t>8,000</w:t>
      </w:r>
      <w:r w:rsidR="00FE52E6" w:rsidRPr="009E4E08">
        <w:rPr>
          <w:rFonts w:ascii="Times New Roman" w:hAnsi="Times New Roman"/>
          <w:b/>
          <w:bCs/>
          <w:u w:val="single"/>
        </w:rPr>
        <w:t xml:space="preserve"> per</w:t>
      </w:r>
      <w:r w:rsidR="00FE52E6" w:rsidRPr="00FE52E6">
        <w:rPr>
          <w:rFonts w:ascii="Times New Roman" w:hAnsi="Times New Roman"/>
          <w:b/>
          <w:bCs/>
          <w:u w:val="single"/>
        </w:rPr>
        <w:t xml:space="preserve"> acre on </w:t>
      </w:r>
      <w:r w:rsidR="00BF17A4">
        <w:rPr>
          <w:rFonts w:ascii="Times New Roman" w:hAnsi="Times New Roman"/>
          <w:b/>
          <w:bCs/>
          <w:u w:val="single"/>
        </w:rPr>
        <w:t>8</w:t>
      </w:r>
      <w:r w:rsidR="00671C54">
        <w:rPr>
          <w:rFonts w:ascii="Times New Roman" w:hAnsi="Times New Roman"/>
          <w:b/>
          <w:bCs/>
          <w:u w:val="single"/>
        </w:rPr>
        <w:t xml:space="preserve">0 </w:t>
      </w:r>
      <w:r w:rsidR="00FE52E6" w:rsidRPr="00FE52E6">
        <w:rPr>
          <w:rFonts w:ascii="Times New Roman" w:hAnsi="Times New Roman"/>
          <w:b/>
          <w:bCs/>
          <w:u w:val="single"/>
        </w:rPr>
        <w:t>acres.</w:t>
      </w:r>
    </w:p>
    <w:p w14:paraId="7BB06B64" w14:textId="77777777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93EEE">
        <w:rPr>
          <w:rFonts w:ascii="Times New Roman" w:hAnsi="Times New Roman"/>
          <w:b/>
          <w:bCs/>
          <w:u w:val="single"/>
        </w:rPr>
        <w:t xml:space="preserve">Bid must be accompanied by a $5,000 earnest money </w:t>
      </w:r>
      <w:r w:rsidR="00556184" w:rsidRPr="00493EEE">
        <w:rPr>
          <w:rFonts w:ascii="Times New Roman" w:hAnsi="Times New Roman"/>
          <w:b/>
          <w:bCs/>
          <w:u w:val="single"/>
        </w:rPr>
        <w:t>check.</w:t>
      </w:r>
      <w:r w:rsidRPr="00493EEE">
        <w:rPr>
          <w:rFonts w:ascii="Times New Roman" w:hAnsi="Times New Roman"/>
          <w:b/>
          <w:bCs/>
          <w:u w:val="single"/>
        </w:rPr>
        <w:t xml:space="preserve"> </w:t>
      </w:r>
    </w:p>
    <w:p w14:paraId="3A14D217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4BCC9273" w14:textId="77777777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Total Bid Amount $___________________________ </w:t>
      </w:r>
    </w:p>
    <w:p w14:paraId="021B144E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63E6B599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Submit $5,000 earnest money check to </w:t>
      </w:r>
      <w:r w:rsidRPr="00493EEE">
        <w:rPr>
          <w:rFonts w:ascii="Times New Roman" w:hAnsi="Times New Roman"/>
          <w:b/>
          <w:bCs/>
        </w:rPr>
        <w:t>Northwestern Farm Management Company Trust Account</w:t>
      </w:r>
      <w:r w:rsidRPr="00493EEE">
        <w:rPr>
          <w:rFonts w:ascii="Times New Roman" w:hAnsi="Times New Roman"/>
        </w:rPr>
        <w:t xml:space="preserve">. </w:t>
      </w:r>
    </w:p>
    <w:p w14:paraId="24D19071" w14:textId="7428BDCA" w:rsidR="00F75D63" w:rsidRPr="00671C54" w:rsidRDefault="00671C54" w:rsidP="003726DE">
      <w:pPr>
        <w:ind w:right="-144"/>
        <w:rPr>
          <w:rFonts w:asciiTheme="minorHAnsi" w:hAnsiTheme="minorHAnsi" w:cstheme="minorHAnsi"/>
          <w:color w:val="000000"/>
        </w:rPr>
      </w:pPr>
      <w:r w:rsidRPr="00671C54">
        <w:rPr>
          <w:rFonts w:asciiTheme="minorHAnsi" w:hAnsiTheme="minorHAnsi" w:cstheme="minorHAnsi"/>
        </w:rPr>
        <w:t xml:space="preserve">All persons submitting bids will have opportunity to raise bids at </w:t>
      </w:r>
      <w:r w:rsidR="00BF17A4">
        <w:rPr>
          <w:rStyle w:val="jsgrdq"/>
          <w:rFonts w:asciiTheme="minorHAnsi" w:hAnsiTheme="minorHAnsi" w:cstheme="minorHAnsi"/>
          <w:color w:val="000000"/>
        </w:rPr>
        <w:t>the Belview Community Center, 202 South Main St, Belview, MN 56214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 </w:t>
      </w:r>
      <w:r w:rsidR="00BF17A4">
        <w:rPr>
          <w:rStyle w:val="jsgrdq"/>
          <w:rFonts w:asciiTheme="minorHAnsi" w:hAnsiTheme="minorHAnsi" w:cstheme="minorHAnsi"/>
          <w:color w:val="000000"/>
        </w:rPr>
        <w:t>on November 16</w:t>
      </w:r>
      <w:r w:rsidR="00BF17A4" w:rsidRPr="00BF17A4">
        <w:rPr>
          <w:rStyle w:val="jsgrdq"/>
          <w:rFonts w:asciiTheme="minorHAnsi" w:hAnsiTheme="minorHAnsi" w:cstheme="minorHAnsi"/>
          <w:color w:val="000000"/>
          <w:vertAlign w:val="superscript"/>
        </w:rPr>
        <w:t>th</w:t>
      </w:r>
      <w:r w:rsidR="00BF17A4"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at 10:00 AM. </w:t>
      </w:r>
      <w:r w:rsidR="00AF42BA" w:rsidRPr="00671C54">
        <w:rPr>
          <w:rFonts w:ascii="Times New Roman" w:hAnsi="Times New Roman"/>
        </w:rPr>
        <w:t>Successful bidder will sign purchase agreement at the conclusion of the auction and make earnest money payment of 15% of final purchase price</w:t>
      </w:r>
      <w:r w:rsidR="00EA2BC2" w:rsidRPr="00671C54">
        <w:rPr>
          <w:rFonts w:ascii="Times New Roman" w:hAnsi="Times New Roman"/>
        </w:rPr>
        <w:t xml:space="preserve"> less $5,000 earnest money check</w:t>
      </w:r>
      <w:r w:rsidR="00AF42BA" w:rsidRPr="00671C54">
        <w:rPr>
          <w:rFonts w:ascii="Times New Roman" w:hAnsi="Times New Roman"/>
        </w:rPr>
        <w:t xml:space="preserve">. Sale is not contingent on buyer financing. Bidders must be prequalified. Unsuccessful bidders will have $5,000 checks returned to them at conclusion of auction. Seller reserves the right to refuse any and all offers. </w:t>
      </w:r>
    </w:p>
    <w:p w14:paraId="169F1213" w14:textId="77777777" w:rsidR="00F75D63" w:rsidRPr="00493EEE" w:rsidRDefault="00F75D63" w:rsidP="00AF42BA">
      <w:pPr>
        <w:rPr>
          <w:rFonts w:ascii="Times New Roman" w:hAnsi="Times New Roman"/>
        </w:rPr>
      </w:pPr>
    </w:p>
    <w:p w14:paraId="6F852044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NAME:</w:t>
      </w:r>
      <w:r w:rsidR="00F75D63" w:rsidRPr="00493EEE">
        <w:rPr>
          <w:rFonts w:ascii="Times New Roman" w:hAnsi="Times New Roman"/>
        </w:rPr>
        <w:tab/>
        <w:t xml:space="preserve">    </w:t>
      </w:r>
      <w:r w:rsidRPr="00493EEE">
        <w:rPr>
          <w:rFonts w:ascii="Times New Roman" w:hAnsi="Times New Roman"/>
        </w:rPr>
        <w:t>______________________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LENDER’S NAME: _______________________ </w:t>
      </w:r>
    </w:p>
    <w:p w14:paraId="6133C7D6" w14:textId="0822B59E" w:rsidR="00F75D63" w:rsidRPr="00493EEE" w:rsidRDefault="00AF42BA" w:rsidP="00493EEE">
      <w:pPr>
        <w:ind w:left="1170" w:hanging="1170"/>
        <w:rPr>
          <w:rFonts w:ascii="Times New Roman" w:hAnsi="Times New Roman"/>
        </w:rPr>
      </w:pPr>
      <w:r w:rsidRPr="00493EEE">
        <w:rPr>
          <w:rFonts w:ascii="Times New Roman" w:hAnsi="Times New Roman"/>
        </w:rPr>
        <w:t>ADDRESS:</w:t>
      </w:r>
      <w:r w:rsidR="00F75D63" w:rsidRPr="00493EEE">
        <w:rPr>
          <w:rFonts w:ascii="Times New Roman" w:hAnsi="Times New Roman"/>
        </w:rPr>
        <w:t xml:space="preserve">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ADDRESS:</w:t>
      </w:r>
      <w:r w:rsidR="00F75D63" w:rsidRPr="00493EEE">
        <w:rPr>
          <w:rFonts w:ascii="Times New Roman" w:hAnsi="Times New Roman"/>
        </w:rPr>
        <w:t xml:space="preserve">   </w:t>
      </w:r>
      <w:r w:rsidRPr="00493EEE">
        <w:rPr>
          <w:rFonts w:ascii="Times New Roman" w:hAnsi="Times New Roman"/>
        </w:rPr>
        <w:t xml:space="preserve"> __</w:t>
      </w:r>
      <w:r w:rsidR="00F75D63" w:rsidRPr="00493EEE">
        <w:rPr>
          <w:rFonts w:ascii="Times New Roman" w:hAnsi="Times New Roman"/>
        </w:rPr>
        <w:t>_______</w:t>
      </w:r>
      <w:r w:rsidRPr="00493EEE">
        <w:rPr>
          <w:rFonts w:ascii="Times New Roman" w:hAnsi="Times New Roman"/>
        </w:rPr>
        <w:t>___________________</w:t>
      </w:r>
      <w:r w:rsidR="00F75D63" w:rsidRPr="00493EEE">
        <w:rPr>
          <w:rFonts w:ascii="Times New Roman" w:hAnsi="Times New Roman"/>
        </w:rPr>
        <w:t xml:space="preserve">           </w:t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 xml:space="preserve">   </w:t>
      </w:r>
      <w:r w:rsidR="00493EEE">
        <w:rPr>
          <w:rFonts w:ascii="Times New Roman" w:hAnsi="Times New Roman"/>
        </w:rPr>
        <w:t xml:space="preserve">                   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="00493EEE">
        <w:rPr>
          <w:rFonts w:ascii="Times New Roman" w:hAnsi="Times New Roman"/>
        </w:rPr>
        <w:t xml:space="preserve">          </w:t>
      </w:r>
      <w:r w:rsidR="00F75D63" w:rsidRPr="00493EEE">
        <w:rPr>
          <w:rFonts w:ascii="Times New Roman" w:hAnsi="Times New Roman"/>
        </w:rPr>
        <w:t xml:space="preserve"> _______</w:t>
      </w:r>
      <w:r w:rsidRPr="00493EEE">
        <w:rPr>
          <w:rFonts w:ascii="Times New Roman" w:hAnsi="Times New Roman"/>
        </w:rPr>
        <w:t xml:space="preserve">_____________________ </w:t>
      </w:r>
    </w:p>
    <w:p w14:paraId="1A8655C1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PHONE</w:t>
      </w:r>
      <w:r w:rsidR="00493EEE">
        <w:rPr>
          <w:rFonts w:ascii="Times New Roman" w:hAnsi="Times New Roman"/>
        </w:rPr>
        <w:t xml:space="preserve">: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PHONE:</w:t>
      </w:r>
      <w:r w:rsid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 xml:space="preserve"> </w:t>
      </w:r>
      <w:r w:rsidRPr="00493EEE">
        <w:rPr>
          <w:rFonts w:ascii="Times New Roman" w:hAnsi="Times New Roman"/>
        </w:rPr>
        <w:t>______________________</w:t>
      </w:r>
      <w:r w:rsidR="004C641F" w:rsidRPr="00493EEE">
        <w:rPr>
          <w:rFonts w:ascii="Times New Roman" w:hAnsi="Times New Roman"/>
        </w:rPr>
        <w:t>_____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 </w:t>
      </w:r>
    </w:p>
    <w:p w14:paraId="2E948E01" w14:textId="77777777" w:rsidR="00AF42BA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Email:</w:t>
      </w:r>
      <w:r w:rsidR="00F75D63" w:rsidRPr="00493EEE">
        <w:rPr>
          <w:rFonts w:ascii="Times New Roman" w:hAnsi="Times New Roman"/>
        </w:rPr>
        <w:t xml:space="preserve">  </w:t>
      </w:r>
      <w:r w:rsidRPr="00493EEE">
        <w:rPr>
          <w:rFonts w:ascii="Times New Roman" w:hAnsi="Times New Roman"/>
        </w:rPr>
        <w:t xml:space="preserve">_______________________ 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Email</w:t>
      </w:r>
      <w:r w:rsidR="00493EEE">
        <w:rPr>
          <w:rFonts w:ascii="Times New Roman" w:hAnsi="Times New Roman"/>
        </w:rPr>
        <w:t xml:space="preserve">: </w:t>
      </w:r>
      <w:r w:rsidRPr="00493EEE">
        <w:rPr>
          <w:rFonts w:ascii="Times New Roman" w:hAnsi="Times New Roman"/>
        </w:rPr>
        <w:t xml:space="preserve"> _______________________</w:t>
      </w:r>
      <w:r w:rsidR="004C641F" w:rsidRPr="00493EEE">
        <w:rPr>
          <w:rFonts w:ascii="Times New Roman" w:hAnsi="Times New Roman"/>
        </w:rPr>
        <w:t>_____</w:t>
      </w:r>
    </w:p>
    <w:sectPr w:rsidR="00AF42BA" w:rsidRPr="00493EEE" w:rsidSect="005C303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94F"/>
    <w:multiLevelType w:val="hybridMultilevel"/>
    <w:tmpl w:val="C70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25EA"/>
    <w:multiLevelType w:val="hybridMultilevel"/>
    <w:tmpl w:val="8C4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12019">
    <w:abstractNumId w:val="1"/>
  </w:num>
  <w:num w:numId="2" w16cid:durableId="22263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0"/>
    <w:rsid w:val="00020410"/>
    <w:rsid w:val="00027FF6"/>
    <w:rsid w:val="00056BF0"/>
    <w:rsid w:val="00063EF9"/>
    <w:rsid w:val="0008721C"/>
    <w:rsid w:val="000B68FE"/>
    <w:rsid w:val="00102C2B"/>
    <w:rsid w:val="00151808"/>
    <w:rsid w:val="00161660"/>
    <w:rsid w:val="001C1C27"/>
    <w:rsid w:val="002002AB"/>
    <w:rsid w:val="00201C76"/>
    <w:rsid w:val="0021678D"/>
    <w:rsid w:val="00216A9B"/>
    <w:rsid w:val="002230BE"/>
    <w:rsid w:val="00233284"/>
    <w:rsid w:val="00234D5E"/>
    <w:rsid w:val="002458C4"/>
    <w:rsid w:val="00254A3F"/>
    <w:rsid w:val="00275B8F"/>
    <w:rsid w:val="00297C99"/>
    <w:rsid w:val="002E6308"/>
    <w:rsid w:val="002F4350"/>
    <w:rsid w:val="0031264D"/>
    <w:rsid w:val="0032142D"/>
    <w:rsid w:val="003368B4"/>
    <w:rsid w:val="0034053D"/>
    <w:rsid w:val="00341326"/>
    <w:rsid w:val="00361E10"/>
    <w:rsid w:val="003726DE"/>
    <w:rsid w:val="00380BAD"/>
    <w:rsid w:val="00396FA7"/>
    <w:rsid w:val="003B690E"/>
    <w:rsid w:val="003B6F40"/>
    <w:rsid w:val="003F48AC"/>
    <w:rsid w:val="00407AAA"/>
    <w:rsid w:val="0041653D"/>
    <w:rsid w:val="00450043"/>
    <w:rsid w:val="00464DBD"/>
    <w:rsid w:val="00493EEE"/>
    <w:rsid w:val="004A6C5D"/>
    <w:rsid w:val="004B04F0"/>
    <w:rsid w:val="004B14F8"/>
    <w:rsid w:val="004C641F"/>
    <w:rsid w:val="004E1052"/>
    <w:rsid w:val="004F06AE"/>
    <w:rsid w:val="00503F05"/>
    <w:rsid w:val="00556184"/>
    <w:rsid w:val="005814AE"/>
    <w:rsid w:val="005924E6"/>
    <w:rsid w:val="005B037D"/>
    <w:rsid w:val="005C3036"/>
    <w:rsid w:val="0060366C"/>
    <w:rsid w:val="00607243"/>
    <w:rsid w:val="006220D6"/>
    <w:rsid w:val="00625892"/>
    <w:rsid w:val="006308FF"/>
    <w:rsid w:val="00657A16"/>
    <w:rsid w:val="00671C54"/>
    <w:rsid w:val="006743F0"/>
    <w:rsid w:val="0068034D"/>
    <w:rsid w:val="00691340"/>
    <w:rsid w:val="006950B3"/>
    <w:rsid w:val="006B66D3"/>
    <w:rsid w:val="006E377D"/>
    <w:rsid w:val="006F4C9F"/>
    <w:rsid w:val="006F7094"/>
    <w:rsid w:val="00707893"/>
    <w:rsid w:val="0073158E"/>
    <w:rsid w:val="00772AC5"/>
    <w:rsid w:val="007B4242"/>
    <w:rsid w:val="007B4841"/>
    <w:rsid w:val="007C3973"/>
    <w:rsid w:val="007D6E42"/>
    <w:rsid w:val="007E516F"/>
    <w:rsid w:val="007F0896"/>
    <w:rsid w:val="007F362F"/>
    <w:rsid w:val="007F47F0"/>
    <w:rsid w:val="00815895"/>
    <w:rsid w:val="00840E06"/>
    <w:rsid w:val="008B4D1B"/>
    <w:rsid w:val="008B7540"/>
    <w:rsid w:val="008B76B9"/>
    <w:rsid w:val="008C5DAA"/>
    <w:rsid w:val="008D6B67"/>
    <w:rsid w:val="008E0322"/>
    <w:rsid w:val="008E34F8"/>
    <w:rsid w:val="00902287"/>
    <w:rsid w:val="00936A3E"/>
    <w:rsid w:val="00974AAE"/>
    <w:rsid w:val="0098230B"/>
    <w:rsid w:val="009824DD"/>
    <w:rsid w:val="009E4E08"/>
    <w:rsid w:val="009F54A3"/>
    <w:rsid w:val="00A50B2B"/>
    <w:rsid w:val="00A56641"/>
    <w:rsid w:val="00A70862"/>
    <w:rsid w:val="00AB5F0B"/>
    <w:rsid w:val="00AB794C"/>
    <w:rsid w:val="00AD47DE"/>
    <w:rsid w:val="00AE1224"/>
    <w:rsid w:val="00AF1740"/>
    <w:rsid w:val="00AF42BA"/>
    <w:rsid w:val="00B21A58"/>
    <w:rsid w:val="00B82163"/>
    <w:rsid w:val="00B8237B"/>
    <w:rsid w:val="00BD31E2"/>
    <w:rsid w:val="00BF17A4"/>
    <w:rsid w:val="00BF4EE0"/>
    <w:rsid w:val="00C00DD5"/>
    <w:rsid w:val="00C25709"/>
    <w:rsid w:val="00C44A69"/>
    <w:rsid w:val="00CB352E"/>
    <w:rsid w:val="00CE6415"/>
    <w:rsid w:val="00CF558C"/>
    <w:rsid w:val="00D0404F"/>
    <w:rsid w:val="00D4644D"/>
    <w:rsid w:val="00D854D6"/>
    <w:rsid w:val="00DE5699"/>
    <w:rsid w:val="00E24806"/>
    <w:rsid w:val="00E30F2F"/>
    <w:rsid w:val="00E34ECC"/>
    <w:rsid w:val="00E418B0"/>
    <w:rsid w:val="00E42300"/>
    <w:rsid w:val="00E45EC1"/>
    <w:rsid w:val="00EA2BC2"/>
    <w:rsid w:val="00ED0DFC"/>
    <w:rsid w:val="00ED62C2"/>
    <w:rsid w:val="00EF5A0D"/>
    <w:rsid w:val="00F32263"/>
    <w:rsid w:val="00F52DC9"/>
    <w:rsid w:val="00F75D63"/>
    <w:rsid w:val="00F90DAB"/>
    <w:rsid w:val="00F91CC5"/>
    <w:rsid w:val="00FA37C5"/>
    <w:rsid w:val="00FB038A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AD0C"/>
  <w15:chartTrackingRefBased/>
  <w15:docId w15:val="{845D4E2C-2043-4AA3-BD27-7973993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C5"/>
    <w:pPr>
      <w:ind w:left="720"/>
      <w:contextualSpacing/>
    </w:pPr>
  </w:style>
  <w:style w:type="paragraph" w:customStyle="1" w:styleId="04xlpa">
    <w:name w:val="_04xlpa"/>
    <w:basedOn w:val="Normal"/>
    <w:rsid w:val="004B1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grdq">
    <w:name w:val="jsgrdq"/>
    <w:basedOn w:val="DefaultParagraphFont"/>
    <w:rsid w:val="004B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Documents\1%20NFM\Untiedt%20Farm%20Sale\Sealed%20Bid%20Instruction%20&amp;%20Bid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Sealed Bid Instruction &amp; Bid Sheet</Template>
  <TotalTime>59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Erickson</dc:creator>
  <cp:keywords/>
  <dc:description/>
  <cp:lastModifiedBy>Courtney Vroman</cp:lastModifiedBy>
  <cp:revision>8</cp:revision>
  <cp:lastPrinted>2021-03-15T19:06:00Z</cp:lastPrinted>
  <dcterms:created xsi:type="dcterms:W3CDTF">2022-10-10T18:36:00Z</dcterms:created>
  <dcterms:modified xsi:type="dcterms:W3CDTF">2022-10-26T16:39:00Z</dcterms:modified>
</cp:coreProperties>
</file>